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133C" w14:textId="77777777" w:rsidR="00FE067E" w:rsidRPr="002720D9" w:rsidRDefault="00CD36CF" w:rsidP="00CC1F3B">
      <w:pPr>
        <w:pStyle w:val="TitlePageOrigin"/>
        <w:rPr>
          <w:color w:val="auto"/>
        </w:rPr>
      </w:pPr>
      <w:r w:rsidRPr="002720D9">
        <w:rPr>
          <w:color w:val="auto"/>
        </w:rPr>
        <w:t>WEST virginia legislature</w:t>
      </w:r>
    </w:p>
    <w:p w14:paraId="34C5DB7C" w14:textId="77777777" w:rsidR="00CD36CF" w:rsidRPr="002720D9" w:rsidRDefault="00CD36CF" w:rsidP="00CC1F3B">
      <w:pPr>
        <w:pStyle w:val="TitlePageSession"/>
        <w:rPr>
          <w:color w:val="auto"/>
        </w:rPr>
      </w:pPr>
      <w:r w:rsidRPr="002720D9">
        <w:rPr>
          <w:color w:val="auto"/>
        </w:rPr>
        <w:t>20</w:t>
      </w:r>
      <w:r w:rsidR="00EC5E63" w:rsidRPr="002720D9">
        <w:rPr>
          <w:color w:val="auto"/>
        </w:rPr>
        <w:t>21</w:t>
      </w:r>
      <w:r w:rsidRPr="002720D9">
        <w:rPr>
          <w:color w:val="auto"/>
        </w:rPr>
        <w:t xml:space="preserve"> regular session</w:t>
      </w:r>
    </w:p>
    <w:p w14:paraId="2581F319" w14:textId="77777777" w:rsidR="00CD36CF" w:rsidRPr="002720D9" w:rsidRDefault="00796AF4" w:rsidP="00CC1F3B">
      <w:pPr>
        <w:pStyle w:val="TitlePageBillPrefix"/>
        <w:rPr>
          <w:color w:val="auto"/>
        </w:rPr>
      </w:pPr>
      <w:sdt>
        <w:sdtPr>
          <w:rPr>
            <w:color w:val="auto"/>
          </w:rPr>
          <w:tag w:val="IntroDate"/>
          <w:id w:val="-1236936958"/>
          <w:placeholder>
            <w:docPart w:val="5522C7793B8D4C1E902064478A4C9D7E"/>
          </w:placeholder>
          <w:text/>
        </w:sdtPr>
        <w:sdtEndPr/>
        <w:sdtContent>
          <w:r w:rsidR="00AE48A0" w:rsidRPr="002720D9">
            <w:rPr>
              <w:color w:val="auto"/>
            </w:rPr>
            <w:t>Introduced</w:t>
          </w:r>
        </w:sdtContent>
      </w:sdt>
    </w:p>
    <w:p w14:paraId="0557D1C3" w14:textId="0D323C9E" w:rsidR="00CD36CF" w:rsidRPr="002720D9" w:rsidRDefault="00796AF4" w:rsidP="00CC1F3B">
      <w:pPr>
        <w:pStyle w:val="BillNumber"/>
        <w:rPr>
          <w:color w:val="auto"/>
        </w:rPr>
      </w:pPr>
      <w:sdt>
        <w:sdtPr>
          <w:rPr>
            <w:color w:val="auto"/>
          </w:rPr>
          <w:tag w:val="Chamber"/>
          <w:id w:val="893011969"/>
          <w:lock w:val="sdtLocked"/>
          <w:placeholder>
            <w:docPart w:val="918B4F7E1DFD4F749B0236BF9BBE6BC2"/>
          </w:placeholder>
          <w:dropDownList>
            <w:listItem w:displayText="House" w:value="House"/>
            <w:listItem w:displayText="Senate" w:value="Senate"/>
          </w:dropDownList>
        </w:sdtPr>
        <w:sdtEndPr/>
        <w:sdtContent>
          <w:r w:rsidR="008D3F8A" w:rsidRPr="002720D9">
            <w:rPr>
              <w:color w:val="auto"/>
            </w:rPr>
            <w:t>Senate</w:t>
          </w:r>
        </w:sdtContent>
      </w:sdt>
      <w:r w:rsidR="00303684" w:rsidRPr="002720D9">
        <w:rPr>
          <w:color w:val="auto"/>
        </w:rPr>
        <w:t xml:space="preserve"> </w:t>
      </w:r>
      <w:r w:rsidR="00CD36CF" w:rsidRPr="002720D9">
        <w:rPr>
          <w:color w:val="auto"/>
        </w:rPr>
        <w:t xml:space="preserve">Bill </w:t>
      </w:r>
      <w:sdt>
        <w:sdtPr>
          <w:rPr>
            <w:color w:val="auto"/>
          </w:rPr>
          <w:tag w:val="BNum"/>
          <w:id w:val="1645317809"/>
          <w:lock w:val="sdtLocked"/>
          <w:placeholder>
            <w:docPart w:val="F72765D1EDB94926AAA6F3B1CCD3714D"/>
          </w:placeholder>
          <w:text/>
        </w:sdtPr>
        <w:sdtEndPr/>
        <w:sdtContent>
          <w:r w:rsidR="00B23B92">
            <w:rPr>
              <w:color w:val="auto"/>
            </w:rPr>
            <w:t>556</w:t>
          </w:r>
        </w:sdtContent>
      </w:sdt>
    </w:p>
    <w:p w14:paraId="1516EADA" w14:textId="49BBAC2E" w:rsidR="00CD36CF" w:rsidRPr="002720D9" w:rsidRDefault="00CD36CF" w:rsidP="00CC1F3B">
      <w:pPr>
        <w:pStyle w:val="Sponsors"/>
        <w:rPr>
          <w:color w:val="auto"/>
        </w:rPr>
      </w:pPr>
      <w:r w:rsidRPr="002720D9">
        <w:rPr>
          <w:color w:val="auto"/>
        </w:rPr>
        <w:t xml:space="preserve">By </w:t>
      </w:r>
      <w:sdt>
        <w:sdtPr>
          <w:rPr>
            <w:color w:val="auto"/>
          </w:rPr>
          <w:tag w:val="Sponsors"/>
          <w:id w:val="1589585889"/>
          <w:placeholder>
            <w:docPart w:val="F98D0DCD18CE4769BAF4FA868DA5B7B9"/>
          </w:placeholder>
          <w:text w:multiLine="1"/>
        </w:sdtPr>
        <w:sdtEndPr/>
        <w:sdtContent>
          <w:r w:rsidR="00D540D9" w:rsidRPr="002720D9">
            <w:rPr>
              <w:color w:val="auto"/>
            </w:rPr>
            <w:t>Senator</w:t>
          </w:r>
          <w:r w:rsidR="00733BBE">
            <w:rPr>
              <w:color w:val="auto"/>
            </w:rPr>
            <w:t xml:space="preserve">s </w:t>
          </w:r>
          <w:r w:rsidR="00D540D9" w:rsidRPr="002720D9">
            <w:rPr>
              <w:color w:val="auto"/>
            </w:rPr>
            <w:t>Stover</w:t>
          </w:r>
          <w:r w:rsidR="00733BBE">
            <w:rPr>
              <w:color w:val="auto"/>
            </w:rPr>
            <w:t>, Caputo, Grady, Hamilton, Ihlenfeld, Jeffries, Lindsay, Maroney, Martin, Phillips, Romano, Smith, Swope, Sypolt, Unger, Weld, Woelfel</w:t>
          </w:r>
          <w:r w:rsidR="00B23B92">
            <w:rPr>
              <w:color w:val="auto"/>
            </w:rPr>
            <w:t>,</w:t>
          </w:r>
          <w:r w:rsidR="00733BBE">
            <w:rPr>
              <w:color w:val="auto"/>
            </w:rPr>
            <w:t xml:space="preserve"> and Woodrum</w:t>
          </w:r>
        </w:sdtContent>
      </w:sdt>
    </w:p>
    <w:p w14:paraId="2B3C6BD6" w14:textId="123A9343" w:rsidR="00E831B3" w:rsidRPr="002720D9" w:rsidRDefault="00CD36CF" w:rsidP="00CC1F3B">
      <w:pPr>
        <w:pStyle w:val="References"/>
        <w:rPr>
          <w:color w:val="auto"/>
        </w:rPr>
      </w:pPr>
      <w:r w:rsidRPr="002720D9">
        <w:rPr>
          <w:color w:val="auto"/>
        </w:rPr>
        <w:t>[</w:t>
      </w:r>
      <w:sdt>
        <w:sdtPr>
          <w:rPr>
            <w:color w:val="auto"/>
          </w:rPr>
          <w:tag w:val="References"/>
          <w:id w:val="-1043047873"/>
          <w:placeholder>
            <w:docPart w:val="274A6B2A86F9477EA6C53986F171383C"/>
          </w:placeholder>
          <w:text w:multiLine="1"/>
        </w:sdtPr>
        <w:sdtEndPr/>
        <w:sdtContent>
          <w:r w:rsidR="00382DE3" w:rsidRPr="002720D9">
            <w:rPr>
              <w:color w:val="auto"/>
            </w:rPr>
            <w:t>Introduced</w:t>
          </w:r>
          <w:r w:rsidR="00B23B92">
            <w:rPr>
              <w:color w:val="auto"/>
            </w:rPr>
            <w:t xml:space="preserve"> March 3, 2021; referred</w:t>
          </w:r>
          <w:r w:rsidR="00382DE3" w:rsidRPr="002720D9">
            <w:rPr>
              <w:color w:val="auto"/>
            </w:rPr>
            <w:t xml:space="preserve"> </w:t>
          </w:r>
          <w:r w:rsidR="002720D9" w:rsidRPr="002720D9">
            <w:rPr>
              <w:color w:val="auto"/>
            </w:rPr>
            <w:br/>
          </w:r>
          <w:r w:rsidR="00382DE3" w:rsidRPr="002720D9">
            <w:rPr>
              <w:color w:val="auto"/>
            </w:rPr>
            <w:t>to the Committee on</w:t>
          </w:r>
          <w:r w:rsidR="00796AF4">
            <w:rPr>
              <w:color w:val="auto"/>
            </w:rPr>
            <w:t xml:space="preserve"> Government Organization</w:t>
          </w:r>
        </w:sdtContent>
      </w:sdt>
      <w:r w:rsidRPr="002720D9">
        <w:rPr>
          <w:color w:val="auto"/>
        </w:rPr>
        <w:t>]</w:t>
      </w:r>
    </w:p>
    <w:p w14:paraId="4801C4E3" w14:textId="437126B7" w:rsidR="00303684" w:rsidRPr="002720D9" w:rsidRDefault="0000526A" w:rsidP="00CC1F3B">
      <w:pPr>
        <w:pStyle w:val="TitleSection"/>
        <w:rPr>
          <w:color w:val="auto"/>
        </w:rPr>
      </w:pPr>
      <w:r w:rsidRPr="002720D9">
        <w:rPr>
          <w:color w:val="auto"/>
        </w:rPr>
        <w:lastRenderedPageBreak/>
        <w:t>A BI</w:t>
      </w:r>
      <w:r w:rsidR="0069007E" w:rsidRPr="002720D9">
        <w:rPr>
          <w:color w:val="auto"/>
        </w:rPr>
        <w:t>LL to amend and reenact §29-1-5 of the Code of West Virginia, 1931, as amended, relating to the Archives and History Commission; removing ex officio voting members</w:t>
      </w:r>
      <w:r w:rsidR="00F54E24" w:rsidRPr="002720D9">
        <w:rPr>
          <w:color w:val="auto"/>
        </w:rPr>
        <w:t>;</w:t>
      </w:r>
      <w:r w:rsidR="001C231D" w:rsidRPr="002720D9">
        <w:rPr>
          <w:color w:val="auto"/>
        </w:rPr>
        <w:t xml:space="preserve"> and updat</w:t>
      </w:r>
      <w:r w:rsidR="00B23B92">
        <w:rPr>
          <w:color w:val="auto"/>
        </w:rPr>
        <w:t>ing</w:t>
      </w:r>
      <w:r w:rsidR="00F54E24" w:rsidRPr="002720D9">
        <w:rPr>
          <w:color w:val="auto"/>
        </w:rPr>
        <w:t xml:space="preserve"> formatting</w:t>
      </w:r>
      <w:r w:rsidR="0069007E" w:rsidRPr="002720D9">
        <w:rPr>
          <w:color w:val="auto"/>
        </w:rPr>
        <w:t>.</w:t>
      </w:r>
    </w:p>
    <w:p w14:paraId="06EB11A2" w14:textId="77777777" w:rsidR="00303684" w:rsidRPr="002720D9" w:rsidRDefault="00303684" w:rsidP="00CC1F3B">
      <w:pPr>
        <w:pStyle w:val="EnactingClause"/>
        <w:rPr>
          <w:color w:val="auto"/>
        </w:rPr>
        <w:sectPr w:rsidR="00303684" w:rsidRPr="002720D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20D9">
        <w:rPr>
          <w:color w:val="auto"/>
        </w:rPr>
        <w:t>Be it enacted by the Legislature of West Virginia:</w:t>
      </w:r>
    </w:p>
    <w:p w14:paraId="665C3222" w14:textId="77777777" w:rsidR="00382DE3" w:rsidRPr="002720D9" w:rsidRDefault="00382DE3" w:rsidP="00382DE3">
      <w:pPr>
        <w:pStyle w:val="ArticleHeading"/>
        <w:rPr>
          <w:color w:val="auto"/>
        </w:rPr>
        <w:sectPr w:rsidR="00382DE3" w:rsidRPr="002720D9" w:rsidSect="00382DE3">
          <w:type w:val="continuous"/>
          <w:pgSz w:w="12240" w:h="15840"/>
          <w:pgMar w:top="1440" w:right="1440" w:bottom="1440" w:left="1440" w:header="1440" w:footer="1440" w:gutter="0"/>
          <w:cols w:space="720"/>
          <w:noEndnote/>
        </w:sectPr>
      </w:pPr>
      <w:r w:rsidRPr="002720D9">
        <w:rPr>
          <w:color w:val="auto"/>
        </w:rPr>
        <w:t>ARTICLE 1. DIVISION OF CULTURE AND HISTORY.</w:t>
      </w:r>
    </w:p>
    <w:p w14:paraId="789C6521" w14:textId="32016394" w:rsidR="0069007E" w:rsidRPr="002720D9" w:rsidRDefault="0069007E" w:rsidP="00382DE3">
      <w:pPr>
        <w:pStyle w:val="SectionHeading"/>
        <w:rPr>
          <w:color w:val="auto"/>
        </w:rPr>
      </w:pPr>
      <w:r w:rsidRPr="002720D9">
        <w:rPr>
          <w:color w:val="auto"/>
        </w:rPr>
        <w:t>§29-1-5. Archives and history commission.</w:t>
      </w:r>
    </w:p>
    <w:p w14:paraId="56AF4727" w14:textId="77777777" w:rsidR="00382DE3" w:rsidRPr="002720D9" w:rsidRDefault="00382DE3" w:rsidP="00382DE3">
      <w:pPr>
        <w:pStyle w:val="SectionBody"/>
        <w:rPr>
          <w:color w:val="auto"/>
        </w:rPr>
      </w:pPr>
      <w:r w:rsidRPr="002720D9">
        <w:rPr>
          <w:color w:val="auto"/>
          <w:u w:val="single"/>
        </w:rPr>
        <w:t>(a)</w:t>
      </w:r>
      <w:r w:rsidRPr="002720D9">
        <w:rPr>
          <w:color w:val="auto"/>
        </w:rPr>
        <w:t xml:space="preserve"> </w:t>
      </w:r>
      <w:r w:rsidR="0069007E" w:rsidRPr="002720D9">
        <w:rPr>
          <w:color w:val="auto"/>
        </w:rPr>
        <w:t>The archives and history commission which is hereby created shall be composed of thirteen appointed members, two ex officio voting members and six ex officio nonvoting members as provided in this section.</w:t>
      </w:r>
    </w:p>
    <w:p w14:paraId="18939811" w14:textId="77777777" w:rsidR="00382DE3" w:rsidRPr="002720D9" w:rsidRDefault="00382DE3" w:rsidP="00382DE3">
      <w:pPr>
        <w:pStyle w:val="SectionBody"/>
        <w:rPr>
          <w:color w:val="auto"/>
        </w:rPr>
      </w:pPr>
      <w:r w:rsidRPr="002720D9">
        <w:rPr>
          <w:color w:val="auto"/>
          <w:u w:val="single"/>
        </w:rPr>
        <w:t>(b)</w:t>
      </w:r>
      <w:r w:rsidRPr="002720D9">
        <w:rPr>
          <w:color w:val="auto"/>
        </w:rPr>
        <w:t xml:space="preserve"> </w:t>
      </w:r>
      <w:r w:rsidR="0069007E" w:rsidRPr="002720D9">
        <w:rPr>
          <w:color w:val="auto"/>
        </w:rPr>
        <w:t>The Governor shall nominate, and by and with the advice and consent of the Senate, appoint the members of the commission for staggered terms of three years. A person appointed to fill a vacancy shall be appointed only for the remainder of that term.</w:t>
      </w:r>
    </w:p>
    <w:p w14:paraId="0A305072" w14:textId="77777777" w:rsidR="00382DE3" w:rsidRPr="002720D9" w:rsidRDefault="00382DE3" w:rsidP="00382DE3">
      <w:pPr>
        <w:pStyle w:val="SectionBody"/>
        <w:rPr>
          <w:color w:val="auto"/>
        </w:rPr>
      </w:pPr>
      <w:r w:rsidRPr="002720D9">
        <w:rPr>
          <w:color w:val="auto"/>
          <w:u w:val="single"/>
        </w:rPr>
        <w:t>(c)</w:t>
      </w:r>
      <w:r w:rsidRPr="002720D9">
        <w:rPr>
          <w:color w:val="auto"/>
        </w:rPr>
        <w:t xml:space="preserve"> </w:t>
      </w:r>
      <w:r w:rsidR="0069007E" w:rsidRPr="002720D9">
        <w:rPr>
          <w:color w:val="auto"/>
        </w:rPr>
        <w:t>No more than seven of the appointed members may be of the same political party. Members of the commission should be appointed so as to fairly represent both sexes, the ethnic and cultural diversity of the state and the geographic regions of the state. The archives and history commission shall contain the required professional representation necessary to carry out the provisions of the National Historic Preservation Act of 1966, as amended, and shall serve as the "state review board" and shall follow all rules and regulations as specified therein. This representation shall include the following professions: Historian, architectural historian, historical architect, archaeologist specializing in historic and prehistoric archaeology, archivist, librarian and museum specialist.</w:t>
      </w:r>
    </w:p>
    <w:p w14:paraId="018CFF3A" w14:textId="77777777" w:rsidR="00382DE3" w:rsidRPr="002720D9" w:rsidRDefault="00382DE3" w:rsidP="00382DE3">
      <w:pPr>
        <w:pStyle w:val="SectionBody"/>
        <w:rPr>
          <w:color w:val="auto"/>
        </w:rPr>
      </w:pPr>
      <w:r w:rsidRPr="002720D9">
        <w:rPr>
          <w:color w:val="auto"/>
          <w:u w:val="single"/>
        </w:rPr>
        <w:t>(d)</w:t>
      </w:r>
      <w:r w:rsidRPr="002720D9">
        <w:rPr>
          <w:color w:val="auto"/>
        </w:rPr>
        <w:t xml:space="preserve"> </w:t>
      </w:r>
      <w:r w:rsidR="0069007E" w:rsidRPr="002720D9">
        <w:rPr>
          <w:color w:val="auto"/>
        </w:rPr>
        <w:t>The commission shall elect one of its members chair. It shall meet at such time as shall be specified by the chair</w:t>
      </w:r>
      <w:r w:rsidR="00F54E24" w:rsidRPr="002720D9">
        <w:rPr>
          <w:color w:val="auto"/>
          <w:u w:val="single"/>
        </w:rPr>
        <w:t>, or in accordance with the provisions of subsection (g)</w:t>
      </w:r>
      <w:r w:rsidR="0069007E" w:rsidRPr="002720D9">
        <w:rPr>
          <w:color w:val="auto"/>
        </w:rPr>
        <w:t xml:space="preserve">. </w:t>
      </w:r>
      <w:r w:rsidR="0069007E" w:rsidRPr="002720D9">
        <w:rPr>
          <w:strike/>
          <w:color w:val="auto"/>
        </w:rPr>
        <w:t>Notice of each meeting shall be given to each member by the chair in compliance with the open meetings law.</w:t>
      </w:r>
      <w:r w:rsidR="0069007E" w:rsidRPr="002720D9">
        <w:rPr>
          <w:color w:val="auto"/>
        </w:rPr>
        <w:t xml:space="preserve"> A majority of the voting members shall constitute a quorum for the transaction of business.</w:t>
      </w:r>
    </w:p>
    <w:p w14:paraId="1AA7E4BC" w14:textId="77777777" w:rsidR="00382DE3" w:rsidRPr="002720D9" w:rsidRDefault="00382DE3" w:rsidP="00382DE3">
      <w:pPr>
        <w:pStyle w:val="SectionBody"/>
        <w:rPr>
          <w:color w:val="auto"/>
        </w:rPr>
      </w:pPr>
      <w:r w:rsidRPr="002720D9">
        <w:rPr>
          <w:color w:val="auto"/>
          <w:u w:val="single"/>
        </w:rPr>
        <w:t xml:space="preserve">(e) </w:t>
      </w:r>
      <w:r w:rsidR="0035553D" w:rsidRPr="002720D9">
        <w:rPr>
          <w:color w:val="auto"/>
          <w:u w:val="single"/>
        </w:rPr>
        <w:t>The commission shall be comprised of:</w:t>
      </w:r>
    </w:p>
    <w:p w14:paraId="2D5B0ECC" w14:textId="62315C1E" w:rsidR="00382DE3" w:rsidRPr="002720D9" w:rsidRDefault="00382DE3" w:rsidP="00382DE3">
      <w:pPr>
        <w:pStyle w:val="SectionBody"/>
        <w:rPr>
          <w:color w:val="auto"/>
        </w:rPr>
      </w:pPr>
      <w:r w:rsidRPr="002720D9">
        <w:rPr>
          <w:color w:val="auto"/>
          <w:u w:val="single"/>
        </w:rPr>
        <w:lastRenderedPageBreak/>
        <w:t xml:space="preserve">(1) </w:t>
      </w:r>
      <w:r w:rsidR="0035553D" w:rsidRPr="002720D9">
        <w:rPr>
          <w:color w:val="auto"/>
          <w:u w:val="single"/>
        </w:rPr>
        <w:t>The thirteen appointed, voting members;</w:t>
      </w:r>
      <w:r w:rsidR="00F54E24" w:rsidRPr="002720D9">
        <w:rPr>
          <w:color w:val="auto"/>
          <w:u w:val="single"/>
        </w:rPr>
        <w:t xml:space="preserve"> and</w:t>
      </w:r>
    </w:p>
    <w:p w14:paraId="32BB143A" w14:textId="77777777" w:rsidR="00382DE3" w:rsidRPr="002720D9" w:rsidRDefault="00382DE3" w:rsidP="00382DE3">
      <w:pPr>
        <w:pStyle w:val="SectionBody"/>
        <w:rPr>
          <w:color w:val="auto"/>
        </w:rPr>
      </w:pPr>
      <w:r w:rsidRPr="002720D9">
        <w:rPr>
          <w:color w:val="auto"/>
          <w:u w:val="single"/>
        </w:rPr>
        <w:t xml:space="preserve">(2) </w:t>
      </w:r>
      <w:r w:rsidR="0035553D" w:rsidRPr="002720D9">
        <w:rPr>
          <w:color w:val="auto"/>
          <w:u w:val="single"/>
        </w:rPr>
        <w:t>The following</w:t>
      </w:r>
      <w:r w:rsidR="00F54E24" w:rsidRPr="002720D9">
        <w:rPr>
          <w:color w:val="auto"/>
          <w:u w:val="single"/>
        </w:rPr>
        <w:t xml:space="preserve"> six</w:t>
      </w:r>
      <w:r w:rsidR="001C231D" w:rsidRPr="002720D9">
        <w:rPr>
          <w:color w:val="auto"/>
          <w:u w:val="single"/>
        </w:rPr>
        <w:t xml:space="preserve"> ex officio</w:t>
      </w:r>
      <w:r w:rsidR="0035553D" w:rsidRPr="002720D9">
        <w:rPr>
          <w:color w:val="auto"/>
          <w:u w:val="single"/>
        </w:rPr>
        <w:t>, nonvoting members:</w:t>
      </w:r>
    </w:p>
    <w:p w14:paraId="178671D5" w14:textId="77777777" w:rsidR="00382DE3" w:rsidRPr="002720D9" w:rsidRDefault="00382DE3" w:rsidP="00382DE3">
      <w:pPr>
        <w:pStyle w:val="SectionBody"/>
        <w:rPr>
          <w:color w:val="auto"/>
          <w:u w:val="single"/>
        </w:rPr>
      </w:pPr>
      <w:r w:rsidRPr="002720D9">
        <w:rPr>
          <w:color w:val="auto"/>
          <w:u w:val="single"/>
        </w:rPr>
        <w:t>(A) Th</w:t>
      </w:r>
      <w:r w:rsidR="0035553D" w:rsidRPr="002720D9">
        <w:rPr>
          <w:color w:val="auto"/>
          <w:u w:val="single"/>
        </w:rPr>
        <w:t xml:space="preserve">e </w:t>
      </w:r>
      <w:r w:rsidR="00F54E24" w:rsidRPr="002720D9">
        <w:rPr>
          <w:color w:val="auto"/>
          <w:u w:val="single"/>
        </w:rPr>
        <w:t>D</w:t>
      </w:r>
      <w:r w:rsidR="0035553D" w:rsidRPr="002720D9">
        <w:rPr>
          <w:color w:val="auto"/>
          <w:u w:val="single"/>
        </w:rPr>
        <w:t xml:space="preserve">irector of the </w:t>
      </w:r>
      <w:r w:rsidR="00F54E24" w:rsidRPr="002720D9">
        <w:rPr>
          <w:color w:val="auto"/>
          <w:u w:val="single"/>
        </w:rPr>
        <w:t>S</w:t>
      </w:r>
      <w:r w:rsidR="0035553D" w:rsidRPr="002720D9">
        <w:rPr>
          <w:color w:val="auto"/>
          <w:u w:val="single"/>
        </w:rPr>
        <w:t xml:space="preserve">tate </w:t>
      </w:r>
      <w:r w:rsidR="00F54E24" w:rsidRPr="002720D9">
        <w:rPr>
          <w:color w:val="auto"/>
          <w:u w:val="single"/>
        </w:rPr>
        <w:t>G</w:t>
      </w:r>
      <w:r w:rsidR="0035553D" w:rsidRPr="002720D9">
        <w:rPr>
          <w:color w:val="auto"/>
          <w:u w:val="single"/>
        </w:rPr>
        <w:t xml:space="preserve">eological and </w:t>
      </w:r>
      <w:r w:rsidR="00F54E24" w:rsidRPr="002720D9">
        <w:rPr>
          <w:color w:val="auto"/>
          <w:u w:val="single"/>
        </w:rPr>
        <w:t>E</w:t>
      </w:r>
      <w:r w:rsidR="0035553D" w:rsidRPr="002720D9">
        <w:rPr>
          <w:color w:val="auto"/>
          <w:u w:val="single"/>
        </w:rPr>
        <w:t xml:space="preserve">conomic </w:t>
      </w:r>
      <w:r w:rsidR="00F54E24" w:rsidRPr="002720D9">
        <w:rPr>
          <w:color w:val="auto"/>
          <w:u w:val="single"/>
        </w:rPr>
        <w:t>S</w:t>
      </w:r>
      <w:r w:rsidR="0035553D" w:rsidRPr="002720D9">
        <w:rPr>
          <w:color w:val="auto"/>
          <w:u w:val="single"/>
        </w:rPr>
        <w:t>urvey;</w:t>
      </w:r>
    </w:p>
    <w:p w14:paraId="575C1CAA" w14:textId="77777777" w:rsidR="00382DE3" w:rsidRPr="002720D9" w:rsidRDefault="00382DE3" w:rsidP="00382DE3">
      <w:pPr>
        <w:pStyle w:val="SectionBody"/>
        <w:rPr>
          <w:color w:val="auto"/>
        </w:rPr>
      </w:pPr>
      <w:r w:rsidRPr="002720D9">
        <w:rPr>
          <w:color w:val="auto"/>
          <w:u w:val="single"/>
        </w:rPr>
        <w:t xml:space="preserve">(B) </w:t>
      </w:r>
      <w:r w:rsidR="0035553D" w:rsidRPr="002720D9">
        <w:rPr>
          <w:color w:val="auto"/>
          <w:u w:val="single"/>
        </w:rPr>
        <w:t xml:space="preserve">The </w:t>
      </w:r>
      <w:r w:rsidR="00F54E24" w:rsidRPr="002720D9">
        <w:rPr>
          <w:color w:val="auto"/>
          <w:u w:val="single"/>
        </w:rPr>
        <w:t>P</w:t>
      </w:r>
      <w:r w:rsidR="0035553D" w:rsidRPr="002720D9">
        <w:rPr>
          <w:color w:val="auto"/>
          <w:u w:val="single"/>
        </w:rPr>
        <w:t xml:space="preserve">resident of the West Virginia </w:t>
      </w:r>
      <w:r w:rsidR="00F54E24" w:rsidRPr="002720D9">
        <w:rPr>
          <w:color w:val="auto"/>
          <w:u w:val="single"/>
        </w:rPr>
        <w:t>P</w:t>
      </w:r>
      <w:r w:rsidR="0035553D" w:rsidRPr="002720D9">
        <w:rPr>
          <w:color w:val="auto"/>
          <w:u w:val="single"/>
        </w:rPr>
        <w:t xml:space="preserve">reservation </w:t>
      </w:r>
      <w:r w:rsidR="00F54E24" w:rsidRPr="002720D9">
        <w:rPr>
          <w:color w:val="auto"/>
          <w:u w:val="single"/>
        </w:rPr>
        <w:t>A</w:t>
      </w:r>
      <w:r w:rsidR="0035553D" w:rsidRPr="002720D9">
        <w:rPr>
          <w:color w:val="auto"/>
          <w:u w:val="single"/>
        </w:rPr>
        <w:t xml:space="preserve">lliance, </w:t>
      </w:r>
      <w:r w:rsidR="00F54E24" w:rsidRPr="002720D9">
        <w:rPr>
          <w:color w:val="auto"/>
          <w:u w:val="single"/>
        </w:rPr>
        <w:t>I</w:t>
      </w:r>
      <w:r w:rsidR="0035553D" w:rsidRPr="002720D9">
        <w:rPr>
          <w:color w:val="auto"/>
          <w:u w:val="single"/>
        </w:rPr>
        <w:t>nc.</w:t>
      </w:r>
      <w:r w:rsidR="00F54E24" w:rsidRPr="002720D9">
        <w:rPr>
          <w:color w:val="auto"/>
          <w:u w:val="single"/>
        </w:rPr>
        <w:t>;</w:t>
      </w:r>
      <w:r w:rsidR="0035553D" w:rsidRPr="002720D9">
        <w:rPr>
          <w:color w:val="auto"/>
          <w:u w:val="single"/>
        </w:rPr>
        <w:t xml:space="preserve"> </w:t>
      </w:r>
    </w:p>
    <w:p w14:paraId="56C54F15" w14:textId="36C09BB3" w:rsidR="00382DE3" w:rsidRPr="002720D9" w:rsidRDefault="007F5B46" w:rsidP="00382DE3">
      <w:pPr>
        <w:pStyle w:val="SectionBody"/>
        <w:rPr>
          <w:color w:val="auto"/>
        </w:rPr>
      </w:pPr>
      <w:r w:rsidRPr="002720D9">
        <w:rPr>
          <w:color w:val="auto"/>
          <w:u w:val="single"/>
        </w:rPr>
        <w:t>(C)</w:t>
      </w:r>
      <w:r w:rsidR="0035553D" w:rsidRPr="002720D9">
        <w:rPr>
          <w:color w:val="auto"/>
          <w:u w:val="single"/>
        </w:rPr>
        <w:t xml:space="preserve">The </w:t>
      </w:r>
      <w:r w:rsidR="00F54E24" w:rsidRPr="002720D9">
        <w:rPr>
          <w:color w:val="auto"/>
          <w:u w:val="single"/>
        </w:rPr>
        <w:t>S</w:t>
      </w:r>
      <w:r w:rsidR="0035553D" w:rsidRPr="002720D9">
        <w:rPr>
          <w:color w:val="auto"/>
          <w:u w:val="single"/>
        </w:rPr>
        <w:t xml:space="preserve">tate </w:t>
      </w:r>
      <w:r w:rsidR="00F54E24" w:rsidRPr="002720D9">
        <w:rPr>
          <w:color w:val="auto"/>
          <w:u w:val="single"/>
        </w:rPr>
        <w:t>H</w:t>
      </w:r>
      <w:r w:rsidR="0035553D" w:rsidRPr="002720D9">
        <w:rPr>
          <w:color w:val="auto"/>
          <w:u w:val="single"/>
        </w:rPr>
        <w:t xml:space="preserve">istoric </w:t>
      </w:r>
      <w:r w:rsidR="00F54E24" w:rsidRPr="002720D9">
        <w:rPr>
          <w:color w:val="auto"/>
          <w:u w:val="single"/>
        </w:rPr>
        <w:t>P</w:t>
      </w:r>
      <w:r w:rsidR="0035553D" w:rsidRPr="002720D9">
        <w:rPr>
          <w:color w:val="auto"/>
          <w:u w:val="single"/>
        </w:rPr>
        <w:t xml:space="preserve">reservation </w:t>
      </w:r>
      <w:r w:rsidR="001C231D" w:rsidRPr="002720D9">
        <w:rPr>
          <w:color w:val="auto"/>
          <w:u w:val="single"/>
        </w:rPr>
        <w:t>O</w:t>
      </w:r>
      <w:r w:rsidR="0035553D" w:rsidRPr="002720D9">
        <w:rPr>
          <w:color w:val="auto"/>
          <w:u w:val="single"/>
        </w:rPr>
        <w:t xml:space="preserve">fficer; </w:t>
      </w:r>
    </w:p>
    <w:p w14:paraId="103ED006" w14:textId="1EFD779C" w:rsidR="00382DE3" w:rsidRPr="002720D9" w:rsidRDefault="007F5B46" w:rsidP="00382DE3">
      <w:pPr>
        <w:pStyle w:val="SectionBody"/>
        <w:rPr>
          <w:color w:val="auto"/>
        </w:rPr>
      </w:pPr>
      <w:r w:rsidRPr="002720D9">
        <w:rPr>
          <w:color w:val="auto"/>
          <w:u w:val="single"/>
        </w:rPr>
        <w:t xml:space="preserve">(D) </w:t>
      </w:r>
      <w:r w:rsidR="0035553D" w:rsidRPr="002720D9">
        <w:rPr>
          <w:color w:val="auto"/>
          <w:u w:val="single"/>
        </w:rPr>
        <w:t xml:space="preserve">The </w:t>
      </w:r>
      <w:r w:rsidR="001C231D" w:rsidRPr="002720D9">
        <w:rPr>
          <w:color w:val="auto"/>
          <w:u w:val="single"/>
        </w:rPr>
        <w:t>D</w:t>
      </w:r>
      <w:r w:rsidR="0035553D" w:rsidRPr="002720D9">
        <w:rPr>
          <w:color w:val="auto"/>
          <w:u w:val="single"/>
        </w:rPr>
        <w:t xml:space="preserve">irector of the </w:t>
      </w:r>
      <w:r w:rsidR="001C231D" w:rsidRPr="002720D9">
        <w:rPr>
          <w:color w:val="auto"/>
          <w:u w:val="single"/>
        </w:rPr>
        <w:t>A</w:t>
      </w:r>
      <w:r w:rsidR="0035553D" w:rsidRPr="002720D9">
        <w:rPr>
          <w:color w:val="auto"/>
          <w:u w:val="single"/>
        </w:rPr>
        <w:t xml:space="preserve">rchives and </w:t>
      </w:r>
      <w:r w:rsidR="001C231D" w:rsidRPr="002720D9">
        <w:rPr>
          <w:color w:val="auto"/>
          <w:u w:val="single"/>
        </w:rPr>
        <w:t>H</w:t>
      </w:r>
      <w:r w:rsidR="0035553D" w:rsidRPr="002720D9">
        <w:rPr>
          <w:color w:val="auto"/>
          <w:u w:val="single"/>
        </w:rPr>
        <w:t xml:space="preserve">istory </w:t>
      </w:r>
      <w:r w:rsidR="001C231D" w:rsidRPr="002720D9">
        <w:rPr>
          <w:color w:val="auto"/>
          <w:u w:val="single"/>
        </w:rPr>
        <w:t>S</w:t>
      </w:r>
      <w:r w:rsidR="0035553D" w:rsidRPr="002720D9">
        <w:rPr>
          <w:color w:val="auto"/>
          <w:u w:val="single"/>
        </w:rPr>
        <w:t>ection</w:t>
      </w:r>
      <w:r w:rsidR="00F54E24" w:rsidRPr="002720D9">
        <w:rPr>
          <w:color w:val="auto"/>
          <w:u w:val="single"/>
        </w:rPr>
        <w:t>;</w:t>
      </w:r>
    </w:p>
    <w:p w14:paraId="59D2E613" w14:textId="388F904D" w:rsidR="00382DE3" w:rsidRPr="002720D9" w:rsidRDefault="007F5B46" w:rsidP="00382DE3">
      <w:pPr>
        <w:pStyle w:val="SectionBody"/>
        <w:rPr>
          <w:color w:val="auto"/>
        </w:rPr>
      </w:pPr>
      <w:r w:rsidRPr="002720D9">
        <w:rPr>
          <w:color w:val="auto"/>
          <w:u w:val="single"/>
        </w:rPr>
        <w:t xml:space="preserve">(E) </w:t>
      </w:r>
      <w:r w:rsidR="00F54E24" w:rsidRPr="002720D9">
        <w:rPr>
          <w:color w:val="auto"/>
          <w:u w:val="single"/>
        </w:rPr>
        <w:t xml:space="preserve">The Director of </w:t>
      </w:r>
      <w:r w:rsidR="0035553D" w:rsidRPr="002720D9">
        <w:rPr>
          <w:color w:val="auto"/>
          <w:u w:val="single"/>
        </w:rPr>
        <w:t xml:space="preserve">the </w:t>
      </w:r>
      <w:r w:rsidR="001C231D" w:rsidRPr="002720D9">
        <w:rPr>
          <w:color w:val="auto"/>
          <w:u w:val="single"/>
        </w:rPr>
        <w:t>H</w:t>
      </w:r>
      <w:r w:rsidR="0035553D" w:rsidRPr="002720D9">
        <w:rPr>
          <w:color w:val="auto"/>
          <w:u w:val="single"/>
        </w:rPr>
        <w:t xml:space="preserve">istoric </w:t>
      </w:r>
      <w:r w:rsidR="001C231D" w:rsidRPr="002720D9">
        <w:rPr>
          <w:color w:val="auto"/>
          <w:u w:val="single"/>
        </w:rPr>
        <w:t>P</w:t>
      </w:r>
      <w:r w:rsidR="0035553D" w:rsidRPr="002720D9">
        <w:rPr>
          <w:color w:val="auto"/>
          <w:u w:val="single"/>
        </w:rPr>
        <w:t xml:space="preserve">reservation </w:t>
      </w:r>
      <w:r w:rsidR="001C231D" w:rsidRPr="002720D9">
        <w:rPr>
          <w:color w:val="auto"/>
          <w:u w:val="single"/>
        </w:rPr>
        <w:t>S</w:t>
      </w:r>
      <w:r w:rsidR="0035553D" w:rsidRPr="002720D9">
        <w:rPr>
          <w:color w:val="auto"/>
          <w:u w:val="single"/>
        </w:rPr>
        <w:t>ection</w:t>
      </w:r>
      <w:r w:rsidR="00F54E24" w:rsidRPr="002720D9">
        <w:rPr>
          <w:color w:val="auto"/>
          <w:u w:val="single"/>
        </w:rPr>
        <w:t>; and</w:t>
      </w:r>
    </w:p>
    <w:p w14:paraId="40E02420" w14:textId="15607F92" w:rsidR="007F5B46" w:rsidRPr="002720D9" w:rsidRDefault="007F5B46" w:rsidP="007F5B46">
      <w:pPr>
        <w:pStyle w:val="SectionBody"/>
        <w:rPr>
          <w:color w:val="auto"/>
        </w:rPr>
      </w:pPr>
      <w:r w:rsidRPr="002720D9">
        <w:rPr>
          <w:color w:val="auto"/>
          <w:u w:val="single"/>
        </w:rPr>
        <w:t xml:space="preserve">(F) </w:t>
      </w:r>
      <w:r w:rsidR="00F54E24" w:rsidRPr="002720D9">
        <w:rPr>
          <w:color w:val="auto"/>
          <w:u w:val="single"/>
        </w:rPr>
        <w:t xml:space="preserve">The </w:t>
      </w:r>
      <w:r w:rsidR="001C231D" w:rsidRPr="002720D9">
        <w:rPr>
          <w:color w:val="auto"/>
          <w:u w:val="single"/>
        </w:rPr>
        <w:t>D</w:t>
      </w:r>
      <w:r w:rsidR="00F54E24" w:rsidRPr="002720D9">
        <w:rPr>
          <w:color w:val="auto"/>
          <w:u w:val="single"/>
        </w:rPr>
        <w:t xml:space="preserve">irector of </w:t>
      </w:r>
      <w:r w:rsidR="0035553D" w:rsidRPr="002720D9">
        <w:rPr>
          <w:color w:val="auto"/>
          <w:u w:val="single"/>
        </w:rPr>
        <w:t xml:space="preserve">the </w:t>
      </w:r>
      <w:r w:rsidR="001C231D" w:rsidRPr="002720D9">
        <w:rPr>
          <w:color w:val="auto"/>
          <w:u w:val="single"/>
        </w:rPr>
        <w:t>M</w:t>
      </w:r>
      <w:r w:rsidR="0035553D" w:rsidRPr="002720D9">
        <w:rPr>
          <w:color w:val="auto"/>
          <w:u w:val="single"/>
        </w:rPr>
        <w:t xml:space="preserve">useums </w:t>
      </w:r>
      <w:r w:rsidR="001C231D" w:rsidRPr="002720D9">
        <w:rPr>
          <w:color w:val="auto"/>
          <w:u w:val="single"/>
        </w:rPr>
        <w:t>S</w:t>
      </w:r>
      <w:r w:rsidR="0035553D" w:rsidRPr="002720D9">
        <w:rPr>
          <w:color w:val="auto"/>
          <w:u w:val="single"/>
        </w:rPr>
        <w:t>ection</w:t>
      </w:r>
      <w:r w:rsidR="006E15FE" w:rsidRPr="002720D9">
        <w:rPr>
          <w:color w:val="auto"/>
          <w:u w:val="single"/>
        </w:rPr>
        <w:t>;</w:t>
      </w:r>
    </w:p>
    <w:p w14:paraId="177E2EB6" w14:textId="795C7512" w:rsidR="007F5B46" w:rsidRPr="002720D9" w:rsidRDefault="007F5B46" w:rsidP="007F5B46">
      <w:pPr>
        <w:pStyle w:val="SectionBody"/>
        <w:rPr>
          <w:color w:val="auto"/>
        </w:rPr>
      </w:pPr>
      <w:r w:rsidRPr="002720D9">
        <w:rPr>
          <w:color w:val="auto"/>
        </w:rPr>
        <w:t>(</w:t>
      </w:r>
      <w:r w:rsidRPr="002720D9">
        <w:rPr>
          <w:color w:val="auto"/>
          <w:u w:val="single"/>
        </w:rPr>
        <w:t xml:space="preserve">f) </w:t>
      </w:r>
      <w:r w:rsidR="0035553D" w:rsidRPr="002720D9">
        <w:rPr>
          <w:color w:val="auto"/>
          <w:u w:val="single"/>
        </w:rPr>
        <w:t xml:space="preserve">The </w:t>
      </w:r>
      <w:r w:rsidR="001C231D" w:rsidRPr="002720D9">
        <w:rPr>
          <w:color w:val="auto"/>
          <w:u w:val="single"/>
        </w:rPr>
        <w:t>D</w:t>
      </w:r>
      <w:r w:rsidR="0035553D" w:rsidRPr="002720D9">
        <w:rPr>
          <w:color w:val="auto"/>
          <w:u w:val="single"/>
        </w:rPr>
        <w:t xml:space="preserve">irector of the </w:t>
      </w:r>
      <w:r w:rsidR="001C231D" w:rsidRPr="002720D9">
        <w:rPr>
          <w:color w:val="auto"/>
          <w:u w:val="single"/>
        </w:rPr>
        <w:t>A</w:t>
      </w:r>
      <w:r w:rsidR="0035553D" w:rsidRPr="002720D9">
        <w:rPr>
          <w:color w:val="auto"/>
          <w:u w:val="single"/>
        </w:rPr>
        <w:t xml:space="preserve">rchives and </w:t>
      </w:r>
      <w:r w:rsidR="001C231D" w:rsidRPr="002720D9">
        <w:rPr>
          <w:color w:val="auto"/>
          <w:u w:val="single"/>
        </w:rPr>
        <w:t>H</w:t>
      </w:r>
      <w:r w:rsidR="0035553D" w:rsidRPr="002720D9">
        <w:rPr>
          <w:color w:val="auto"/>
          <w:u w:val="single"/>
        </w:rPr>
        <w:t xml:space="preserve">istory </w:t>
      </w:r>
      <w:r w:rsidR="001C231D" w:rsidRPr="002720D9">
        <w:rPr>
          <w:color w:val="auto"/>
          <w:u w:val="single"/>
        </w:rPr>
        <w:t>S</w:t>
      </w:r>
      <w:r w:rsidR="0035553D" w:rsidRPr="002720D9">
        <w:rPr>
          <w:color w:val="auto"/>
          <w:u w:val="single"/>
        </w:rPr>
        <w:t>ection shall serve as secretary of the commission</w:t>
      </w:r>
      <w:r w:rsidR="006E15FE" w:rsidRPr="002720D9">
        <w:rPr>
          <w:color w:val="auto"/>
          <w:u w:val="single"/>
        </w:rPr>
        <w:t>;</w:t>
      </w:r>
    </w:p>
    <w:p w14:paraId="7051D5DB" w14:textId="7F4A7C49" w:rsidR="0035553D" w:rsidRPr="002720D9" w:rsidRDefault="007F5B46" w:rsidP="007F5B46">
      <w:pPr>
        <w:pStyle w:val="SectionBody"/>
        <w:rPr>
          <w:color w:val="auto"/>
        </w:rPr>
      </w:pPr>
      <w:r w:rsidRPr="002720D9">
        <w:rPr>
          <w:color w:val="auto"/>
          <w:u w:val="single"/>
        </w:rPr>
        <w:t xml:space="preserve">(g) </w:t>
      </w:r>
      <w:r w:rsidR="00F54E24" w:rsidRPr="002720D9">
        <w:rPr>
          <w:color w:val="auto"/>
          <w:u w:val="single"/>
        </w:rPr>
        <w:t>Notice of each meeting shall be given to each member by the chair in compliance with the open meetings law. The secretary, or a majority of the members, may also call a meeting upon such notice as provided in this section.</w:t>
      </w:r>
    </w:p>
    <w:p w14:paraId="445C0048" w14:textId="5927311A" w:rsidR="0069007E" w:rsidRPr="002720D9" w:rsidRDefault="0069007E" w:rsidP="0035553D">
      <w:pPr>
        <w:pStyle w:val="SectionBody"/>
        <w:rPr>
          <w:strike/>
          <w:color w:val="auto"/>
        </w:rPr>
      </w:pPr>
      <w:r w:rsidRPr="002720D9">
        <w:rPr>
          <w:strike/>
          <w:color w:val="auto"/>
        </w:rPr>
        <w:t>In addition to the thirteen appointed voting members, the president of the state historical society and the president of the state historical association shall serve as ex officio voting members of the archives and history commission. T the director of the state geological and economic survey, the president of the West Virginia preservation alliance, inc., and the state historic preservation officer shall serve as ex officio nonvoting members of the archives and history commission.</w:t>
      </w:r>
    </w:p>
    <w:p w14:paraId="56B7FFE1" w14:textId="072A5DBA" w:rsidR="007F5B46" w:rsidRPr="002720D9" w:rsidRDefault="0069007E" w:rsidP="007F5B46">
      <w:pPr>
        <w:pStyle w:val="SectionBody"/>
        <w:rPr>
          <w:strike/>
          <w:color w:val="auto"/>
        </w:rPr>
      </w:pPr>
      <w:r w:rsidRPr="002720D9">
        <w:rPr>
          <w:strike/>
          <w:color w:val="auto"/>
        </w:rPr>
        <w:t>The directors of the archives and history section, the historic preservation section and the museums section shall be ex officio nonvoting members of the commission. The director of the archives and history section shall serve as secretary of the commission. The secretary, or a majority of the members, may also call a meeting upon such notice as provided in this section</w:t>
      </w:r>
    </w:p>
    <w:p w14:paraId="15794D9F" w14:textId="21AD3242" w:rsidR="007F5B46" w:rsidRPr="002720D9" w:rsidRDefault="007F5B46" w:rsidP="007F5B46">
      <w:pPr>
        <w:pStyle w:val="SectionBody"/>
        <w:rPr>
          <w:strike/>
          <w:color w:val="auto"/>
        </w:rPr>
      </w:pPr>
      <w:r w:rsidRPr="002720D9">
        <w:rPr>
          <w:color w:val="auto"/>
          <w:u w:val="single"/>
        </w:rPr>
        <w:t>(h)</w:t>
      </w:r>
      <w:r w:rsidRPr="002720D9">
        <w:rPr>
          <w:color w:val="auto"/>
        </w:rPr>
        <w:t xml:space="preserve"> </w:t>
      </w:r>
      <w:r w:rsidR="0069007E" w:rsidRPr="002720D9">
        <w:rPr>
          <w:color w:val="auto"/>
        </w:rPr>
        <w:t>Each member or ex officio member of the commission shall serve without compensation,</w:t>
      </w:r>
      <w:r w:rsidR="002C7274" w:rsidRPr="002720D9">
        <w:rPr>
          <w:color w:val="auto"/>
        </w:rPr>
        <w:t xml:space="preserve"> </w:t>
      </w:r>
      <w:r w:rsidR="0069007E" w:rsidRPr="002720D9">
        <w:rPr>
          <w:color w:val="auto"/>
        </w:rPr>
        <w:t xml:space="preserve">but shall be reimbursed for all reasonable and necessary expenses actually incurred in the performance of the duties of the commission; except that in the event the expenses </w:t>
      </w:r>
      <w:r w:rsidR="0069007E" w:rsidRPr="002720D9">
        <w:rPr>
          <w:color w:val="auto"/>
        </w:rPr>
        <w:lastRenderedPageBreak/>
        <w:t>are paid, or are to be paid, by a third party, the member or ex officio member, as the case may be, shall not be reimbursed by the state.</w:t>
      </w:r>
    </w:p>
    <w:p w14:paraId="7D401325" w14:textId="77777777" w:rsidR="007F5B46" w:rsidRPr="002720D9" w:rsidRDefault="007F5B46" w:rsidP="007F5B46">
      <w:pPr>
        <w:pStyle w:val="SectionBody"/>
        <w:rPr>
          <w:strike/>
          <w:color w:val="auto"/>
        </w:rPr>
      </w:pPr>
      <w:r w:rsidRPr="002720D9">
        <w:rPr>
          <w:color w:val="auto"/>
          <w:u w:val="single"/>
        </w:rPr>
        <w:t>(i)</w:t>
      </w:r>
      <w:r w:rsidRPr="002720D9">
        <w:rPr>
          <w:color w:val="auto"/>
        </w:rPr>
        <w:t xml:space="preserve"> </w:t>
      </w:r>
      <w:r w:rsidR="0069007E" w:rsidRPr="002720D9">
        <w:rPr>
          <w:color w:val="auto"/>
        </w:rPr>
        <w:t>The commission shall have the following powers:</w:t>
      </w:r>
    </w:p>
    <w:p w14:paraId="5EB5E5C3" w14:textId="77B335EB" w:rsidR="007F5B46" w:rsidRPr="002720D9" w:rsidRDefault="007F5B46" w:rsidP="007F5B46">
      <w:pPr>
        <w:pStyle w:val="SectionBody"/>
        <w:rPr>
          <w:strike/>
          <w:color w:val="auto"/>
        </w:rPr>
      </w:pPr>
      <w:r w:rsidRPr="002720D9">
        <w:rPr>
          <w:color w:val="auto"/>
          <w:u w:val="single"/>
        </w:rPr>
        <w:t xml:space="preserve">(1) </w:t>
      </w:r>
      <w:r w:rsidR="0069007E" w:rsidRPr="002720D9">
        <w:rPr>
          <w:color w:val="auto"/>
        </w:rPr>
        <w:t>To advise the commissioner and the directors of the archives and history section, the historic preservation section and the museums section concerning the accomplishment of the purposes of those sections and to establish a state plan with respect thereto;</w:t>
      </w:r>
    </w:p>
    <w:p w14:paraId="5E9CB4E3" w14:textId="0CD9B55C" w:rsidR="007F5B46" w:rsidRPr="002720D9" w:rsidRDefault="007F5B46" w:rsidP="007F5B46">
      <w:pPr>
        <w:pStyle w:val="SectionBody"/>
        <w:rPr>
          <w:strike/>
          <w:color w:val="auto"/>
        </w:rPr>
      </w:pPr>
      <w:r w:rsidRPr="002720D9">
        <w:rPr>
          <w:color w:val="auto"/>
          <w:u w:val="single"/>
        </w:rPr>
        <w:t>(2)</w:t>
      </w:r>
      <w:r w:rsidRPr="002720D9">
        <w:rPr>
          <w:color w:val="auto"/>
        </w:rPr>
        <w:t xml:space="preserve"> </w:t>
      </w:r>
      <w:r w:rsidR="0069007E" w:rsidRPr="002720D9">
        <w:rPr>
          <w:color w:val="auto"/>
        </w:rPr>
        <w:t>To approve and distribute grants-in-aid and awards from federal and state funds relating to the purposes of the archives and history section, the historic preservation section and the museums section;</w:t>
      </w:r>
    </w:p>
    <w:p w14:paraId="52C043AA" w14:textId="7A96F220" w:rsidR="007F5B46" w:rsidRPr="002720D9" w:rsidRDefault="007F5B46" w:rsidP="007F5B46">
      <w:pPr>
        <w:pStyle w:val="SectionBody"/>
        <w:rPr>
          <w:strike/>
          <w:color w:val="auto"/>
        </w:rPr>
      </w:pPr>
      <w:r w:rsidRPr="002720D9">
        <w:rPr>
          <w:color w:val="auto"/>
          <w:u w:val="single"/>
        </w:rPr>
        <w:t>(3)</w:t>
      </w:r>
      <w:r w:rsidRPr="002720D9">
        <w:rPr>
          <w:color w:val="auto"/>
        </w:rPr>
        <w:t xml:space="preserve"> </w:t>
      </w:r>
      <w:r w:rsidR="0069007E" w:rsidRPr="002720D9">
        <w:rPr>
          <w:color w:val="auto"/>
        </w:rPr>
        <w:t>To request, accept or expend federal funds to accomplish the purposes of the archives and history section, the historic preservation section and the museums section when federal law or regulations would prohibit the same by the commissioner or section director, but would permit the same to be done by the archives and history commission;</w:t>
      </w:r>
    </w:p>
    <w:p w14:paraId="5BFDC672" w14:textId="7F315C8E" w:rsidR="007F5B46" w:rsidRPr="002720D9" w:rsidRDefault="007F5B46" w:rsidP="007F5B46">
      <w:pPr>
        <w:pStyle w:val="SectionBody"/>
        <w:rPr>
          <w:strike/>
          <w:color w:val="auto"/>
        </w:rPr>
      </w:pPr>
      <w:r w:rsidRPr="002720D9">
        <w:rPr>
          <w:color w:val="auto"/>
          <w:u w:val="single"/>
        </w:rPr>
        <w:t>(4)</w:t>
      </w:r>
      <w:r w:rsidRPr="002720D9">
        <w:rPr>
          <w:color w:val="auto"/>
        </w:rPr>
        <w:t xml:space="preserve"> </w:t>
      </w:r>
      <w:r w:rsidR="0069007E" w:rsidRPr="002720D9">
        <w:rPr>
          <w:color w:val="auto"/>
        </w:rPr>
        <w:t>To otherwise encourage and promote the purposes of the archives and history section, the historic preservation section and the museums section;</w:t>
      </w:r>
    </w:p>
    <w:p w14:paraId="4BD74A12" w14:textId="0EE1EAE0" w:rsidR="007F5B46" w:rsidRPr="002720D9" w:rsidRDefault="007F5B46" w:rsidP="007F5B46">
      <w:pPr>
        <w:pStyle w:val="SectionBody"/>
        <w:rPr>
          <w:strike/>
          <w:color w:val="auto"/>
        </w:rPr>
      </w:pPr>
      <w:r w:rsidRPr="002720D9">
        <w:rPr>
          <w:color w:val="auto"/>
          <w:u w:val="single"/>
        </w:rPr>
        <w:t>(5)</w:t>
      </w:r>
      <w:r w:rsidRPr="002720D9">
        <w:rPr>
          <w:color w:val="auto"/>
        </w:rPr>
        <w:t xml:space="preserve"> </w:t>
      </w:r>
      <w:r w:rsidR="0069007E" w:rsidRPr="002720D9">
        <w:rPr>
          <w:color w:val="auto"/>
        </w:rPr>
        <w:t>To approve rules and regulations concerning the professional policies and functions of the archives and history section, the historic preservation section and the museums section as promulgated by the directors of those sections;</w:t>
      </w:r>
    </w:p>
    <w:p w14:paraId="3800379B" w14:textId="3FE9EF54" w:rsidR="007F5B46" w:rsidRPr="002720D9" w:rsidRDefault="007F5B46" w:rsidP="007F5B46">
      <w:pPr>
        <w:pStyle w:val="SectionBody"/>
        <w:rPr>
          <w:strike/>
          <w:color w:val="auto"/>
        </w:rPr>
      </w:pPr>
      <w:r w:rsidRPr="002720D9">
        <w:rPr>
          <w:color w:val="auto"/>
          <w:u w:val="single"/>
        </w:rPr>
        <w:t>(6)</w:t>
      </w:r>
      <w:r w:rsidRPr="002720D9">
        <w:rPr>
          <w:color w:val="auto"/>
        </w:rPr>
        <w:t xml:space="preserve"> </w:t>
      </w:r>
      <w:r w:rsidR="0069007E" w:rsidRPr="002720D9">
        <w:rPr>
          <w:color w:val="auto"/>
        </w:rPr>
        <w:t>To advise and consent to the appointment of the section directors by the commissioner; and</w:t>
      </w:r>
    </w:p>
    <w:p w14:paraId="1E42111C" w14:textId="4AC11816" w:rsidR="0069007E" w:rsidRPr="002720D9" w:rsidRDefault="007F5B46" w:rsidP="007F5B46">
      <w:pPr>
        <w:pStyle w:val="SectionBody"/>
        <w:rPr>
          <w:strike/>
          <w:color w:val="auto"/>
        </w:rPr>
        <w:sectPr w:rsidR="0069007E" w:rsidRPr="002720D9" w:rsidSect="00DC5588">
          <w:type w:val="continuous"/>
          <w:pgSz w:w="12240" w:h="15840" w:code="1"/>
          <w:pgMar w:top="1440" w:right="1440" w:bottom="1440" w:left="1440" w:header="720" w:footer="720" w:gutter="0"/>
          <w:lnNumType w:countBy="1" w:restart="newSection"/>
          <w:cols w:space="720"/>
          <w:titlePg/>
          <w:docGrid w:linePitch="360"/>
        </w:sectPr>
      </w:pPr>
      <w:r w:rsidRPr="002720D9">
        <w:rPr>
          <w:color w:val="auto"/>
          <w:u w:val="single"/>
        </w:rPr>
        <w:t>(7)</w:t>
      </w:r>
      <w:r w:rsidRPr="002720D9">
        <w:rPr>
          <w:color w:val="auto"/>
        </w:rPr>
        <w:t xml:space="preserve"> </w:t>
      </w:r>
      <w:r w:rsidR="0069007E" w:rsidRPr="002720D9">
        <w:rPr>
          <w:color w:val="auto"/>
        </w:rPr>
        <w:t>To review and approve nominations to the state and national registers of historic places</w:t>
      </w:r>
    </w:p>
    <w:p w14:paraId="1EA1C91A" w14:textId="77777777" w:rsidR="00C33014" w:rsidRPr="002720D9" w:rsidRDefault="00C33014" w:rsidP="001C231D">
      <w:pPr>
        <w:pStyle w:val="Note"/>
        <w:ind w:left="0"/>
        <w:rPr>
          <w:color w:val="auto"/>
        </w:rPr>
      </w:pPr>
    </w:p>
    <w:p w14:paraId="3FACB54D" w14:textId="790EAD74" w:rsidR="006865E9" w:rsidRPr="002720D9" w:rsidRDefault="00CF1DCA" w:rsidP="00CC1F3B">
      <w:pPr>
        <w:pStyle w:val="Note"/>
        <w:rPr>
          <w:color w:val="auto"/>
        </w:rPr>
      </w:pPr>
      <w:r w:rsidRPr="002720D9">
        <w:rPr>
          <w:color w:val="auto"/>
        </w:rPr>
        <w:t>NOTE: The</w:t>
      </w:r>
      <w:r w:rsidR="006865E9" w:rsidRPr="002720D9">
        <w:rPr>
          <w:color w:val="auto"/>
        </w:rPr>
        <w:t xml:space="preserve"> purpose of this bill is to </w:t>
      </w:r>
      <w:r w:rsidR="001C231D" w:rsidRPr="002720D9">
        <w:rPr>
          <w:color w:val="auto"/>
        </w:rPr>
        <w:t>remove certain ex officio, voting members from the Archives and History Commission and update formatting.</w:t>
      </w:r>
    </w:p>
    <w:p w14:paraId="5FB4270F" w14:textId="77777777" w:rsidR="006865E9" w:rsidRPr="002720D9" w:rsidRDefault="00AE48A0" w:rsidP="00CC1F3B">
      <w:pPr>
        <w:pStyle w:val="Note"/>
        <w:rPr>
          <w:color w:val="auto"/>
        </w:rPr>
      </w:pPr>
      <w:r w:rsidRPr="002720D9">
        <w:rPr>
          <w:color w:val="auto"/>
        </w:rPr>
        <w:t>Strike-throughs indicate language that would be stricken from a heading or the present law and underscoring indicates new language that would be added.</w:t>
      </w:r>
    </w:p>
    <w:sectPr w:rsidR="006865E9" w:rsidRPr="002720D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FF60" w14:textId="77777777" w:rsidR="00A33320" w:rsidRPr="00B844FE" w:rsidRDefault="00A33320" w:rsidP="00B844FE">
      <w:r>
        <w:separator/>
      </w:r>
    </w:p>
  </w:endnote>
  <w:endnote w:type="continuationSeparator" w:id="0">
    <w:p w14:paraId="6C0E1902" w14:textId="77777777" w:rsidR="00A33320" w:rsidRPr="00B844FE" w:rsidRDefault="00A333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B4C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8169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038D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B1C0" w14:textId="77777777" w:rsidR="00A33320" w:rsidRPr="00B844FE" w:rsidRDefault="00A33320" w:rsidP="00B844FE">
      <w:r>
        <w:separator/>
      </w:r>
    </w:p>
  </w:footnote>
  <w:footnote w:type="continuationSeparator" w:id="0">
    <w:p w14:paraId="7125B955" w14:textId="77777777" w:rsidR="00A33320" w:rsidRPr="00B844FE" w:rsidRDefault="00A333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21AF" w14:textId="5D7E6CB5" w:rsidR="002A0269" w:rsidRPr="00B844FE" w:rsidRDefault="00796AF4">
    <w:pPr>
      <w:pStyle w:val="Header"/>
    </w:pPr>
    <w:sdt>
      <w:sdtPr>
        <w:id w:val="-684364211"/>
        <w:placeholder>
          <w:docPart w:val="918B4F7E1DFD4F749B0236BF9BBE6BC2"/>
        </w:placeholder>
        <w:temporary/>
        <w:showingPlcHdr/>
        <w15:appearance w15:val="hidden"/>
      </w:sdtPr>
      <w:sdtEndPr/>
      <w:sdtContent>
        <w:r w:rsidR="00B23B92" w:rsidRPr="00B844FE">
          <w:t>[Type here]</w:t>
        </w:r>
      </w:sdtContent>
    </w:sdt>
    <w:r w:rsidR="002A0269" w:rsidRPr="00B844FE">
      <w:ptab w:relativeTo="margin" w:alignment="left" w:leader="none"/>
    </w:r>
    <w:sdt>
      <w:sdtPr>
        <w:id w:val="-556240388"/>
        <w:placeholder>
          <w:docPart w:val="918B4F7E1DFD4F749B0236BF9BBE6BC2"/>
        </w:placeholder>
        <w:temporary/>
        <w:showingPlcHdr/>
        <w15:appearance w15:val="hidden"/>
      </w:sdtPr>
      <w:sdtEndPr/>
      <w:sdtContent>
        <w:r w:rsidR="00B23B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B6EE" w14:textId="1D32527A" w:rsidR="00C33014" w:rsidRPr="00C33014" w:rsidRDefault="00AE48A0" w:rsidP="000573A9">
    <w:pPr>
      <w:pStyle w:val="HeaderStyle"/>
    </w:pPr>
    <w:r>
      <w:t>I</w:t>
    </w:r>
    <w:r w:rsidR="001A66B7">
      <w:t xml:space="preserve">ntr </w:t>
    </w:r>
    <w:r w:rsidR="00382DE3">
      <w:t>SB</w:t>
    </w:r>
    <w:r w:rsidR="00B23B92">
      <w:t xml:space="preserve"> 556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C7274" w:rsidRPr="002C7274">
          <w:rPr>
            <w:color w:val="auto"/>
          </w:rPr>
          <w:t>2021R2800S 2021R2747H</w:t>
        </w:r>
      </w:sdtContent>
    </w:sdt>
  </w:p>
  <w:p w14:paraId="751FB80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6B42"/>
    <w:multiLevelType w:val="hybridMultilevel"/>
    <w:tmpl w:val="3F5299A0"/>
    <w:lvl w:ilvl="0" w:tplc="15B4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60604C"/>
    <w:multiLevelType w:val="hybridMultilevel"/>
    <w:tmpl w:val="94505B48"/>
    <w:lvl w:ilvl="0" w:tplc="317A7018">
      <w:start w:val="1"/>
      <w:numFmt w:val="lowerLetter"/>
      <w:lvlText w:val="(%1)"/>
      <w:lvlJc w:val="left"/>
      <w:pPr>
        <w:ind w:left="1080" w:hanging="360"/>
      </w:pPr>
      <w:rPr>
        <w:rFonts w:hint="default"/>
        <w:strike w:val="0"/>
        <w:u w:val="single"/>
      </w:rPr>
    </w:lvl>
    <w:lvl w:ilvl="1" w:tplc="2DD24468">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Q0MDM0MrcwNzVU0lEKTi0uzszPAykwrAUA6g9BAywAAAA="/>
  </w:docVars>
  <w:rsids>
    <w:rsidRoot w:val="00EA172A"/>
    <w:rsid w:val="0000526A"/>
    <w:rsid w:val="000573A9"/>
    <w:rsid w:val="00062E48"/>
    <w:rsid w:val="000857C0"/>
    <w:rsid w:val="00085D22"/>
    <w:rsid w:val="00087268"/>
    <w:rsid w:val="000C5C77"/>
    <w:rsid w:val="000E3912"/>
    <w:rsid w:val="0010070F"/>
    <w:rsid w:val="0015112E"/>
    <w:rsid w:val="001552E7"/>
    <w:rsid w:val="001566B4"/>
    <w:rsid w:val="001A66B7"/>
    <w:rsid w:val="001C231D"/>
    <w:rsid w:val="001C279E"/>
    <w:rsid w:val="001D459E"/>
    <w:rsid w:val="0027011C"/>
    <w:rsid w:val="002720D9"/>
    <w:rsid w:val="00274200"/>
    <w:rsid w:val="00275740"/>
    <w:rsid w:val="002A0269"/>
    <w:rsid w:val="002C2559"/>
    <w:rsid w:val="002C7274"/>
    <w:rsid w:val="002E2D4D"/>
    <w:rsid w:val="00303684"/>
    <w:rsid w:val="003143F5"/>
    <w:rsid w:val="00314854"/>
    <w:rsid w:val="0035553D"/>
    <w:rsid w:val="00382DE3"/>
    <w:rsid w:val="00394191"/>
    <w:rsid w:val="003A3093"/>
    <w:rsid w:val="003C51CD"/>
    <w:rsid w:val="004368E0"/>
    <w:rsid w:val="004C13DD"/>
    <w:rsid w:val="004E3441"/>
    <w:rsid w:val="00500579"/>
    <w:rsid w:val="005A5366"/>
    <w:rsid w:val="006369EB"/>
    <w:rsid w:val="00637E73"/>
    <w:rsid w:val="006865E9"/>
    <w:rsid w:val="0069007E"/>
    <w:rsid w:val="00691F3E"/>
    <w:rsid w:val="00694BFB"/>
    <w:rsid w:val="006A106B"/>
    <w:rsid w:val="006C523D"/>
    <w:rsid w:val="006D4036"/>
    <w:rsid w:val="006E15FE"/>
    <w:rsid w:val="006F7D69"/>
    <w:rsid w:val="00733BBE"/>
    <w:rsid w:val="00796AF4"/>
    <w:rsid w:val="00796FBB"/>
    <w:rsid w:val="007A5259"/>
    <w:rsid w:val="007A7081"/>
    <w:rsid w:val="007F1CF5"/>
    <w:rsid w:val="007F5B46"/>
    <w:rsid w:val="00834EDE"/>
    <w:rsid w:val="008736AA"/>
    <w:rsid w:val="008D275D"/>
    <w:rsid w:val="008D3F8A"/>
    <w:rsid w:val="009059F9"/>
    <w:rsid w:val="00980327"/>
    <w:rsid w:val="00986478"/>
    <w:rsid w:val="009B5557"/>
    <w:rsid w:val="009F1067"/>
    <w:rsid w:val="00A30923"/>
    <w:rsid w:val="00A31E01"/>
    <w:rsid w:val="00A33320"/>
    <w:rsid w:val="00A527AD"/>
    <w:rsid w:val="00A718CF"/>
    <w:rsid w:val="00AE48A0"/>
    <w:rsid w:val="00AE61BE"/>
    <w:rsid w:val="00B16F25"/>
    <w:rsid w:val="00B23B92"/>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7EE5"/>
    <w:rsid w:val="00CF1DCA"/>
    <w:rsid w:val="00D540D9"/>
    <w:rsid w:val="00D579FC"/>
    <w:rsid w:val="00D81C16"/>
    <w:rsid w:val="00DC63D4"/>
    <w:rsid w:val="00DE526B"/>
    <w:rsid w:val="00DF199D"/>
    <w:rsid w:val="00E01542"/>
    <w:rsid w:val="00E365F1"/>
    <w:rsid w:val="00E62F48"/>
    <w:rsid w:val="00E831B3"/>
    <w:rsid w:val="00E95FBC"/>
    <w:rsid w:val="00EA172A"/>
    <w:rsid w:val="00EC5E63"/>
    <w:rsid w:val="00EE70CB"/>
    <w:rsid w:val="00F41CA2"/>
    <w:rsid w:val="00F443C0"/>
    <w:rsid w:val="00F54E2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DDDD9"/>
  <w15:chartTrackingRefBased/>
  <w15:docId w15:val="{D9F8BC8C-E857-423D-864C-F3A76BD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9007E"/>
    <w:rPr>
      <w:rFonts w:eastAsia="Calibri"/>
      <w:color w:val="000000"/>
    </w:rPr>
  </w:style>
  <w:style w:type="character" w:customStyle="1" w:styleId="SectionHeadingChar">
    <w:name w:val="Section Heading Char"/>
    <w:link w:val="SectionHeading"/>
    <w:rsid w:val="0069007E"/>
    <w:rPr>
      <w:rFonts w:eastAsia="Calibri"/>
      <w:b/>
      <w:color w:val="000000"/>
    </w:rPr>
  </w:style>
  <w:style w:type="paragraph" w:styleId="BalloonText">
    <w:name w:val="Balloon Text"/>
    <w:basedOn w:val="Normal"/>
    <w:link w:val="BalloonTextChar"/>
    <w:uiPriority w:val="99"/>
    <w:semiHidden/>
    <w:unhideWhenUsed/>
    <w:locked/>
    <w:rsid w:val="00796F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2C7793B8D4C1E902064478A4C9D7E"/>
        <w:category>
          <w:name w:val="General"/>
          <w:gallery w:val="placeholder"/>
        </w:category>
        <w:types>
          <w:type w:val="bbPlcHdr"/>
        </w:types>
        <w:behaviors>
          <w:behavior w:val="content"/>
        </w:behaviors>
        <w:guid w:val="{B363478D-920A-4821-AD6C-32823B52331D}"/>
      </w:docPartPr>
      <w:docPartBody>
        <w:p w:rsidR="00C1750F" w:rsidRDefault="00E14AD0">
          <w:pPr>
            <w:pStyle w:val="5522C7793B8D4C1E902064478A4C9D7E"/>
          </w:pPr>
          <w:r w:rsidRPr="00B844FE">
            <w:t>Prefix Text</w:t>
          </w:r>
        </w:p>
      </w:docPartBody>
    </w:docPart>
    <w:docPart>
      <w:docPartPr>
        <w:name w:val="918B4F7E1DFD4F749B0236BF9BBE6BC2"/>
        <w:category>
          <w:name w:val="General"/>
          <w:gallery w:val="placeholder"/>
        </w:category>
        <w:types>
          <w:type w:val="bbPlcHdr"/>
        </w:types>
        <w:behaviors>
          <w:behavior w:val="content"/>
        </w:behaviors>
        <w:guid w:val="{6AC2F546-30D3-412C-949A-E94232E0F25B}"/>
      </w:docPartPr>
      <w:docPartBody>
        <w:p w:rsidR="00C1750F" w:rsidRDefault="00C64069">
          <w:pPr>
            <w:pStyle w:val="918B4F7E1DFD4F749B0236BF9BBE6BC2"/>
          </w:pPr>
          <w:r w:rsidRPr="00B844FE">
            <w:t>[Type here]</w:t>
          </w:r>
        </w:p>
      </w:docPartBody>
    </w:docPart>
    <w:docPart>
      <w:docPartPr>
        <w:name w:val="F72765D1EDB94926AAA6F3B1CCD3714D"/>
        <w:category>
          <w:name w:val="General"/>
          <w:gallery w:val="placeholder"/>
        </w:category>
        <w:types>
          <w:type w:val="bbPlcHdr"/>
        </w:types>
        <w:behaviors>
          <w:behavior w:val="content"/>
        </w:behaviors>
        <w:guid w:val="{8A00824E-E89D-465B-8158-4F1CEFC908C1}"/>
      </w:docPartPr>
      <w:docPartBody>
        <w:p w:rsidR="00C1750F" w:rsidRDefault="00C64069" w:rsidP="00C64069">
          <w:pPr>
            <w:pStyle w:val="F72765D1EDB94926AAA6F3B1CCD3714D1"/>
          </w:pPr>
          <w:r w:rsidRPr="002720D9">
            <w:rPr>
              <w:color w:val="auto"/>
            </w:rPr>
            <w:t>Number</w:t>
          </w:r>
        </w:p>
      </w:docPartBody>
    </w:docPart>
    <w:docPart>
      <w:docPartPr>
        <w:name w:val="F98D0DCD18CE4769BAF4FA868DA5B7B9"/>
        <w:category>
          <w:name w:val="General"/>
          <w:gallery w:val="placeholder"/>
        </w:category>
        <w:types>
          <w:type w:val="bbPlcHdr"/>
        </w:types>
        <w:behaviors>
          <w:behavior w:val="content"/>
        </w:behaviors>
        <w:guid w:val="{4BF6F0C8-1301-40BB-9F65-216CC89BF4E0}"/>
      </w:docPartPr>
      <w:docPartBody>
        <w:p w:rsidR="00C1750F" w:rsidRDefault="00E14AD0">
          <w:pPr>
            <w:pStyle w:val="F98D0DCD18CE4769BAF4FA868DA5B7B9"/>
          </w:pPr>
          <w:r w:rsidRPr="00B844FE">
            <w:t>Enter Sponsors Here</w:t>
          </w:r>
        </w:p>
      </w:docPartBody>
    </w:docPart>
    <w:docPart>
      <w:docPartPr>
        <w:name w:val="274A6B2A86F9477EA6C53986F171383C"/>
        <w:category>
          <w:name w:val="General"/>
          <w:gallery w:val="placeholder"/>
        </w:category>
        <w:types>
          <w:type w:val="bbPlcHdr"/>
        </w:types>
        <w:behaviors>
          <w:behavior w:val="content"/>
        </w:behaviors>
        <w:guid w:val="{BCA9ED88-3B86-4968-AB04-82A08FC5E10E}"/>
      </w:docPartPr>
      <w:docPartBody>
        <w:p w:rsidR="00C1750F" w:rsidRDefault="00E14AD0">
          <w:pPr>
            <w:pStyle w:val="274A6B2A86F9477EA6C53986F17138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0F"/>
    <w:rsid w:val="00C1750F"/>
    <w:rsid w:val="00C64069"/>
    <w:rsid w:val="00E1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2C7793B8D4C1E902064478A4C9D7E">
    <w:name w:val="5522C7793B8D4C1E902064478A4C9D7E"/>
  </w:style>
  <w:style w:type="paragraph" w:customStyle="1" w:styleId="918B4F7E1DFD4F749B0236BF9BBE6BC2">
    <w:name w:val="918B4F7E1DFD4F749B0236BF9BBE6BC2"/>
  </w:style>
  <w:style w:type="paragraph" w:customStyle="1" w:styleId="F98D0DCD18CE4769BAF4FA868DA5B7B9">
    <w:name w:val="F98D0DCD18CE4769BAF4FA868DA5B7B9"/>
  </w:style>
  <w:style w:type="character" w:styleId="PlaceholderText">
    <w:name w:val="Placeholder Text"/>
    <w:basedOn w:val="DefaultParagraphFont"/>
    <w:uiPriority w:val="99"/>
    <w:semiHidden/>
    <w:rsid w:val="00C64069"/>
    <w:rPr>
      <w:color w:val="808080"/>
    </w:rPr>
  </w:style>
  <w:style w:type="paragraph" w:customStyle="1" w:styleId="274A6B2A86F9477EA6C53986F171383C">
    <w:name w:val="274A6B2A86F9477EA6C53986F171383C"/>
  </w:style>
  <w:style w:type="paragraph" w:customStyle="1" w:styleId="F72765D1EDB94926AAA6F3B1CCD3714D1">
    <w:name w:val="F72765D1EDB94926AAA6F3B1CCD3714D1"/>
    <w:rsid w:val="00C6406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19</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Xris Hess</cp:lastModifiedBy>
  <cp:revision>15</cp:revision>
  <cp:lastPrinted>2021-03-02T19:54:00Z</cp:lastPrinted>
  <dcterms:created xsi:type="dcterms:W3CDTF">2021-02-24T18:44:00Z</dcterms:created>
  <dcterms:modified xsi:type="dcterms:W3CDTF">2021-03-02T19:54:00Z</dcterms:modified>
</cp:coreProperties>
</file>